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59B" w:rsidRPr="008F36B7" w:rsidRDefault="00A54479" w:rsidP="0002459B">
      <w:pPr>
        <w:pStyle w:val="Kopfzeile"/>
        <w:tabs>
          <w:tab w:val="clear" w:pos="9072"/>
        </w:tabs>
        <w:rPr>
          <w:rFonts w:ascii="Arial" w:hAnsi="Arial" w:cs="Arial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6233160</wp:posOffset>
            </wp:positionH>
            <wp:positionV relativeFrom="margin">
              <wp:align>top</wp:align>
            </wp:positionV>
            <wp:extent cx="759460" cy="982522"/>
            <wp:effectExtent l="0" t="0" r="2540" b="8255"/>
            <wp:wrapTight wrapText="bothSides">
              <wp:wrapPolygon edited="0">
                <wp:start x="0" y="0"/>
                <wp:lineTo x="0" y="21363"/>
                <wp:lineTo x="21130" y="21363"/>
                <wp:lineTo x="21130" y="0"/>
                <wp:lineTo x="0" y="0"/>
              </wp:wrapPolygon>
            </wp:wrapTight>
            <wp:docPr id="4" name="Bild 4" descr="HM_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 descr="HM_S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982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70E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-14605</wp:posOffset>
                </wp:positionV>
                <wp:extent cx="4223385" cy="457200"/>
                <wp:effectExtent l="3810" t="2540" r="1905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338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3A00" w:rsidRPr="006416DB" w:rsidRDefault="00FC3A00">
                            <w:pPr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Hes</w:t>
                            </w:r>
                            <w:r w:rsidR="0018327F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sisches Landesamt für Gesundheit und Pflege (</w:t>
                            </w:r>
                            <w:proofErr w:type="spellStart"/>
                            <w:r w:rsidR="0018327F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HLfGP</w:t>
                            </w:r>
                            <w:proofErr w:type="spellEnd"/>
                            <w:r w:rsidR="0018327F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-1.15pt;width:332.5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" filled="f" stroked="f" strokeweight="1pt">
                <v:textbox inset="1pt,1pt,1pt,1pt">
                  <w:txbxContent>
                    <w:p w:rsidR="00FC3A00" w:rsidRPr="006416DB" w:rsidRDefault="00FC3A00">
                      <w:pPr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>Hes</w:t>
                      </w:r>
                      <w:r w:rsidR="0018327F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>sisches Landesamt für Gesundheit und Pflege (</w:t>
                      </w:r>
                      <w:proofErr w:type="spellStart"/>
                      <w:r w:rsidR="0018327F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>HLfGP</w:t>
                      </w:r>
                      <w:proofErr w:type="spellEnd"/>
                      <w:r w:rsidR="0018327F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02459B" w:rsidRPr="008F36B7" w:rsidRDefault="0002459B" w:rsidP="0002459B">
      <w:pPr>
        <w:pStyle w:val="Kopfzeile"/>
        <w:tabs>
          <w:tab w:val="clear" w:pos="9072"/>
        </w:tabs>
        <w:rPr>
          <w:rFonts w:ascii="Arial" w:hAnsi="Arial" w:cs="Arial"/>
          <w:sz w:val="23"/>
          <w:szCs w:val="23"/>
        </w:rPr>
      </w:pPr>
    </w:p>
    <w:p w:rsidR="0002459B" w:rsidRPr="008F36B7" w:rsidRDefault="0002459B" w:rsidP="0002459B">
      <w:pPr>
        <w:pStyle w:val="Kopfzeile"/>
        <w:tabs>
          <w:tab w:val="clear" w:pos="9072"/>
        </w:tabs>
        <w:spacing w:before="40"/>
        <w:rPr>
          <w:rFonts w:ascii="Arial" w:hAnsi="Arial" w:cs="Arial"/>
          <w:sz w:val="23"/>
          <w:szCs w:val="23"/>
        </w:rPr>
      </w:pPr>
    </w:p>
    <w:p w:rsidR="00495FE6" w:rsidRPr="00495FE6" w:rsidRDefault="00736195" w:rsidP="006E606F">
      <w:pPr>
        <w:pStyle w:val="Kopfzeile"/>
        <w:tabs>
          <w:tab w:val="clear" w:pos="9072"/>
        </w:tabs>
        <w:rPr>
          <w:rFonts w:ascii="Arial" w:hAnsi="Arial" w:cs="Arial"/>
          <w:b/>
          <w:sz w:val="96"/>
          <w:szCs w:val="96"/>
          <w:lang w:val="en-US"/>
        </w:rPr>
      </w:pPr>
      <w:r w:rsidRPr="00495FE6">
        <w:rPr>
          <w:rFonts w:ascii="Arial" w:hAnsi="Arial" w:cs="Arial"/>
          <w:b/>
          <w:sz w:val="96"/>
          <w:szCs w:val="96"/>
          <w:lang w:val="en-US"/>
        </w:rPr>
        <w:t>M</w:t>
      </w:r>
      <w:r w:rsidR="00495FE6" w:rsidRPr="00495FE6">
        <w:rPr>
          <w:rFonts w:ascii="Arial" w:hAnsi="Arial" w:cs="Arial"/>
          <w:b/>
          <w:sz w:val="96"/>
          <w:szCs w:val="96"/>
          <w:lang w:val="en-US"/>
        </w:rPr>
        <w:t>EDICINE</w:t>
      </w:r>
      <w:r w:rsidRPr="00495FE6">
        <w:rPr>
          <w:rFonts w:ascii="Arial" w:hAnsi="Arial" w:cs="Arial"/>
          <w:b/>
          <w:sz w:val="96"/>
          <w:szCs w:val="96"/>
          <w:lang w:val="en-US"/>
        </w:rPr>
        <w:t xml:space="preserve"> </w:t>
      </w:r>
    </w:p>
    <w:p w:rsidR="00784C13" w:rsidRPr="00736195" w:rsidRDefault="00736195" w:rsidP="006E606F">
      <w:pPr>
        <w:pStyle w:val="Kopfzeile"/>
        <w:tabs>
          <w:tab w:val="clear" w:pos="9072"/>
        </w:tabs>
        <w:rPr>
          <w:rFonts w:ascii="Arial" w:hAnsi="Arial" w:cs="Arial"/>
          <w:b/>
          <w:sz w:val="28"/>
          <w:szCs w:val="28"/>
          <w:lang w:val="en-US"/>
        </w:rPr>
      </w:pPr>
      <w:r w:rsidRPr="00756724">
        <w:rPr>
          <w:rFonts w:ascii="Arial" w:hAnsi="Arial" w:cs="Arial"/>
          <w:b/>
          <w:szCs w:val="32"/>
          <w:lang w:val="en-US"/>
        </w:rPr>
        <w:t>Information about working in Hessen</w:t>
      </w:r>
    </w:p>
    <w:p w:rsidR="00784C13" w:rsidRPr="00736195" w:rsidRDefault="00784C13" w:rsidP="006E606F">
      <w:pPr>
        <w:pStyle w:val="Kopfzeile"/>
        <w:tabs>
          <w:tab w:val="clear" w:pos="9072"/>
        </w:tabs>
        <w:rPr>
          <w:rFonts w:ascii="Arial" w:hAnsi="Arial" w:cs="Arial"/>
          <w:sz w:val="16"/>
          <w:szCs w:val="16"/>
          <w:lang w:val="en-US"/>
        </w:rPr>
      </w:pPr>
    </w:p>
    <w:p w:rsidR="00784C13" w:rsidRPr="00736195" w:rsidRDefault="00784C13" w:rsidP="006E606F">
      <w:pPr>
        <w:pStyle w:val="Kopfzeile"/>
        <w:tabs>
          <w:tab w:val="clear" w:pos="9072"/>
        </w:tabs>
        <w:rPr>
          <w:rFonts w:ascii="Arial" w:hAnsi="Arial" w:cs="Arial"/>
          <w:sz w:val="16"/>
          <w:szCs w:val="16"/>
          <w:lang w:val="en-US"/>
        </w:rPr>
      </w:pPr>
    </w:p>
    <w:p w:rsidR="00736195" w:rsidRPr="00E13805" w:rsidRDefault="00736195" w:rsidP="00784C13">
      <w:pPr>
        <w:rPr>
          <w:rFonts w:ascii="Arial" w:hAnsi="Arial" w:cs="Arial"/>
          <w:b/>
          <w:sz w:val="16"/>
          <w:szCs w:val="16"/>
          <w:u w:val="single"/>
          <w:lang w:val="en-GB"/>
        </w:rPr>
      </w:pPr>
      <w:r w:rsidRPr="00E13805">
        <w:rPr>
          <w:rFonts w:ascii="Arial" w:hAnsi="Arial" w:cs="Arial"/>
          <w:b/>
          <w:sz w:val="28"/>
          <w:szCs w:val="28"/>
          <w:lang w:val="en-US"/>
        </w:rPr>
        <w:t>Licen</w:t>
      </w:r>
      <w:r w:rsidR="00096F8F">
        <w:rPr>
          <w:rFonts w:ascii="Arial" w:hAnsi="Arial" w:cs="Arial"/>
          <w:b/>
          <w:sz w:val="28"/>
          <w:szCs w:val="28"/>
          <w:lang w:val="en-US"/>
        </w:rPr>
        <w:t>c</w:t>
      </w:r>
      <w:r w:rsidRPr="00E13805">
        <w:rPr>
          <w:rFonts w:ascii="Arial" w:hAnsi="Arial" w:cs="Arial"/>
          <w:b/>
          <w:sz w:val="28"/>
          <w:szCs w:val="28"/>
          <w:lang w:val="en-US"/>
        </w:rPr>
        <w:t>e as a Medical Doctor with a medical education from outside</w:t>
      </w:r>
      <w:r w:rsidR="00E13805" w:rsidRPr="00E13805">
        <w:rPr>
          <w:rFonts w:ascii="Arial" w:hAnsi="Arial" w:cs="Arial"/>
          <w:b/>
          <w:sz w:val="28"/>
          <w:szCs w:val="28"/>
          <w:lang w:val="en-US"/>
        </w:rPr>
        <w:t xml:space="preserve"> Germany</w:t>
      </w:r>
      <w:r w:rsidR="00E13805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BB731E">
        <w:rPr>
          <w:rFonts w:ascii="Arial" w:hAnsi="Arial" w:cs="Arial"/>
          <w:sz w:val="18"/>
          <w:szCs w:val="18"/>
          <w:lang w:val="en-GB"/>
        </w:rPr>
        <w:t xml:space="preserve">Approbation </w:t>
      </w:r>
      <w:proofErr w:type="gramStart"/>
      <w:r w:rsidR="00BB731E">
        <w:rPr>
          <w:rFonts w:ascii="Arial" w:hAnsi="Arial" w:cs="Arial"/>
          <w:sz w:val="18"/>
          <w:szCs w:val="18"/>
          <w:lang w:val="en-GB"/>
        </w:rPr>
        <w:t>als</w:t>
      </w:r>
      <w:proofErr w:type="gramEnd"/>
      <w:r w:rsidR="00BB731E">
        <w:rPr>
          <w:rFonts w:ascii="Arial" w:hAnsi="Arial" w:cs="Arial"/>
          <w:sz w:val="18"/>
          <w:szCs w:val="18"/>
          <w:lang w:val="en-GB"/>
        </w:rPr>
        <w:t xml:space="preserve"> Ärztin/Arzt</w:t>
      </w:r>
      <w:r w:rsidRPr="00E13805">
        <w:rPr>
          <w:rFonts w:ascii="Arial" w:hAnsi="Arial" w:cs="Arial"/>
          <w:sz w:val="18"/>
          <w:szCs w:val="18"/>
          <w:lang w:val="en-GB"/>
        </w:rPr>
        <w:t xml:space="preserve"> § 3 </w:t>
      </w:r>
      <w:r w:rsidR="00D61B8D" w:rsidRPr="00E13805">
        <w:rPr>
          <w:rFonts w:ascii="Arial" w:hAnsi="Arial" w:cs="Arial"/>
          <w:sz w:val="18"/>
          <w:szCs w:val="18"/>
          <w:lang w:val="en-GB"/>
        </w:rPr>
        <w:t>B</w:t>
      </w:r>
      <w:r w:rsidRPr="00E13805">
        <w:rPr>
          <w:rFonts w:ascii="Arial" w:hAnsi="Arial" w:cs="Arial"/>
          <w:sz w:val="18"/>
          <w:szCs w:val="18"/>
          <w:lang w:val="en-GB"/>
        </w:rPr>
        <w:t>undesärzteordnung (BÄO)</w:t>
      </w:r>
      <w:r w:rsidR="00E42AD1" w:rsidRPr="00E13805">
        <w:rPr>
          <w:rFonts w:ascii="Arial" w:hAnsi="Arial" w:cs="Arial"/>
          <w:sz w:val="18"/>
          <w:szCs w:val="18"/>
          <w:lang w:val="en-GB"/>
        </w:rPr>
        <w:t xml:space="preserve"> und Berufserlaubnis § 10 BÄO</w:t>
      </w:r>
    </w:p>
    <w:p w:rsidR="00784C13" w:rsidRPr="00E13805" w:rsidRDefault="00784C13" w:rsidP="00784C13">
      <w:pPr>
        <w:rPr>
          <w:rFonts w:ascii="Arial" w:hAnsi="Arial" w:cs="Arial"/>
          <w:lang w:val="en-GB"/>
        </w:rPr>
      </w:pPr>
    </w:p>
    <w:p w:rsidR="00E51EA6" w:rsidRPr="00E97A3B" w:rsidRDefault="00E51EA6" w:rsidP="00E51EA6">
      <w:pPr>
        <w:rPr>
          <w:rFonts w:ascii="Arial" w:hAnsi="Arial" w:cs="Arial"/>
          <w:lang w:val="en-US"/>
        </w:rPr>
      </w:pPr>
      <w:r w:rsidRPr="00E97A3B">
        <w:rPr>
          <w:rFonts w:ascii="Arial" w:hAnsi="Arial" w:cs="Arial"/>
          <w:lang w:val="en-US"/>
        </w:rPr>
        <w:t xml:space="preserve">Dear </w:t>
      </w:r>
      <w:r>
        <w:rPr>
          <w:rFonts w:ascii="Arial" w:hAnsi="Arial" w:cs="Arial"/>
          <w:lang w:val="en-US"/>
        </w:rPr>
        <w:t>Sir, dear Madam,</w:t>
      </w:r>
    </w:p>
    <w:p w:rsidR="00E51EA6" w:rsidRDefault="00E51EA6" w:rsidP="00E51EA6">
      <w:pPr>
        <w:rPr>
          <w:rFonts w:ascii="Arial" w:hAnsi="Arial" w:cs="Arial"/>
          <w:lang w:val="en-GB"/>
        </w:rPr>
      </w:pPr>
      <w:r w:rsidRPr="00E97A3B">
        <w:rPr>
          <w:rFonts w:ascii="Arial" w:hAnsi="Arial" w:cs="Arial"/>
          <w:lang w:val="en-GB"/>
        </w:rPr>
        <w:t xml:space="preserve">Thank you for your interest to work as a </w:t>
      </w:r>
      <w:r>
        <w:rPr>
          <w:rFonts w:ascii="Arial" w:hAnsi="Arial" w:cs="Arial"/>
          <w:lang w:val="en-GB"/>
        </w:rPr>
        <w:t>medical doctor</w:t>
      </w:r>
      <w:r w:rsidRPr="00E97A3B">
        <w:rPr>
          <w:rFonts w:ascii="Arial" w:hAnsi="Arial" w:cs="Arial"/>
          <w:lang w:val="en-GB"/>
        </w:rPr>
        <w:t xml:space="preserve"> in Hessen, Germany.</w:t>
      </w:r>
      <w:r>
        <w:rPr>
          <w:rFonts w:ascii="Arial" w:hAnsi="Arial" w:cs="Arial"/>
          <w:lang w:val="en-GB"/>
        </w:rPr>
        <w:t xml:space="preserve"> Working in Germany as a medical doctor requires a permanent licence (Approbation) or a temporary restricted licence (Berufserlaubnis).</w:t>
      </w:r>
    </w:p>
    <w:p w:rsidR="00E51EA6" w:rsidRDefault="00E51EA6" w:rsidP="00E51EA6">
      <w:pPr>
        <w:rPr>
          <w:rFonts w:ascii="Arial" w:hAnsi="Arial" w:cs="Arial"/>
          <w:lang w:val="en-GB"/>
        </w:rPr>
      </w:pPr>
    </w:p>
    <w:p w:rsidR="00E51EA6" w:rsidRDefault="00E51EA6" w:rsidP="00E51EA6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Here are some information about the conditions</w:t>
      </w:r>
      <w:r w:rsidR="00F460A0">
        <w:rPr>
          <w:rFonts w:ascii="Arial" w:hAnsi="Arial" w:cs="Arial"/>
          <w:lang w:val="en-GB"/>
        </w:rPr>
        <w:t xml:space="preserve"> in Hessen</w:t>
      </w:r>
      <w:r>
        <w:rPr>
          <w:rFonts w:ascii="Arial" w:hAnsi="Arial" w:cs="Arial"/>
          <w:lang w:val="en-GB"/>
        </w:rPr>
        <w:t>:</w:t>
      </w:r>
    </w:p>
    <w:p w:rsidR="00E51EA6" w:rsidRDefault="00E51EA6" w:rsidP="00E51EA6">
      <w:pPr>
        <w:rPr>
          <w:rFonts w:ascii="Arial" w:hAnsi="Arial" w:cs="Arial"/>
          <w:lang w:val="en-GB"/>
        </w:rPr>
      </w:pPr>
    </w:p>
    <w:p w:rsidR="00E51EA6" w:rsidRDefault="00E51EA6" w:rsidP="00E51EA6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If you are still living outside Germany, please look at </w:t>
      </w:r>
    </w:p>
    <w:p w:rsidR="00E51EA6" w:rsidRDefault="0018327F" w:rsidP="00E51EA6">
      <w:pPr>
        <w:rPr>
          <w:rFonts w:ascii="Arial" w:hAnsi="Arial" w:cs="Arial"/>
          <w:lang w:val="en-GB"/>
        </w:rPr>
      </w:pPr>
      <w:hyperlink r:id="rId8" w:history="1">
        <w:r w:rsidR="00E51EA6" w:rsidRPr="00AA51CA">
          <w:rPr>
            <w:rStyle w:val="Hyperlink"/>
            <w:rFonts w:ascii="Arial" w:hAnsi="Arial" w:cs="Arial"/>
            <w:lang w:val="en-GB"/>
          </w:rPr>
          <w:t>www.anerkennung-in-deutschland.de</w:t>
        </w:r>
      </w:hyperlink>
      <w:r w:rsidR="00E51EA6">
        <w:rPr>
          <w:rFonts w:ascii="Arial" w:hAnsi="Arial" w:cs="Arial"/>
          <w:lang w:val="en-GB"/>
        </w:rPr>
        <w:t xml:space="preserve"> for more information and contact persons.</w:t>
      </w:r>
    </w:p>
    <w:p w:rsidR="00E51EA6" w:rsidRDefault="00E51EA6" w:rsidP="00E51EA6">
      <w:pPr>
        <w:rPr>
          <w:rFonts w:ascii="Arial" w:hAnsi="Arial" w:cs="Arial"/>
          <w:lang w:val="en-GB"/>
        </w:rPr>
      </w:pPr>
    </w:p>
    <w:p w:rsidR="00E51EA6" w:rsidRDefault="00E51EA6" w:rsidP="00E51EA6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If you are living in Germany but outside the federal state Hessen, please contact your local “Approbationsbehörde” in your federal state. </w:t>
      </w:r>
    </w:p>
    <w:p w:rsidR="00E51EA6" w:rsidRDefault="00E51EA6" w:rsidP="00E51EA6">
      <w:pPr>
        <w:rPr>
          <w:rFonts w:ascii="Arial" w:hAnsi="Arial" w:cs="Arial"/>
          <w:lang w:val="en-GB"/>
        </w:rPr>
      </w:pPr>
    </w:p>
    <w:p w:rsidR="00E51EA6" w:rsidRDefault="00E51EA6" w:rsidP="00E51EA6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If you are living in the federal state Hessen here are some basic information and prerequisites you need to start an application for licence:</w:t>
      </w:r>
    </w:p>
    <w:p w:rsidR="00E51EA6" w:rsidRDefault="00E51EA6" w:rsidP="00E51EA6">
      <w:pPr>
        <w:rPr>
          <w:rFonts w:ascii="Arial" w:hAnsi="Arial" w:cs="Arial"/>
          <w:lang w:val="en-GB"/>
        </w:rPr>
      </w:pPr>
    </w:p>
    <w:p w:rsidR="00E51EA6" w:rsidRDefault="00E51EA6" w:rsidP="00E51EA6">
      <w:pPr>
        <w:rPr>
          <w:rFonts w:ascii="Arial" w:hAnsi="Arial" w:cs="Arial"/>
          <w:b/>
          <w:i/>
          <w:lang w:val="en-GB"/>
        </w:rPr>
      </w:pPr>
      <w:r>
        <w:rPr>
          <w:rFonts w:ascii="Arial" w:hAnsi="Arial" w:cs="Arial"/>
          <w:b/>
          <w:i/>
          <w:lang w:val="en-GB"/>
        </w:rPr>
        <w:t>C</w:t>
      </w:r>
      <w:r w:rsidRPr="00E97A3B">
        <w:rPr>
          <w:rFonts w:ascii="Arial" w:hAnsi="Arial" w:cs="Arial"/>
          <w:b/>
          <w:i/>
          <w:lang w:val="en-GB"/>
        </w:rPr>
        <w:t xml:space="preserve">ompletely finished </w:t>
      </w:r>
      <w:r>
        <w:rPr>
          <w:rFonts w:ascii="Arial" w:hAnsi="Arial" w:cs="Arial"/>
          <w:b/>
          <w:i/>
          <w:lang w:val="en-GB"/>
        </w:rPr>
        <w:t>medical</w:t>
      </w:r>
      <w:r w:rsidRPr="00E97A3B">
        <w:rPr>
          <w:rFonts w:ascii="Arial" w:hAnsi="Arial" w:cs="Arial"/>
          <w:b/>
          <w:i/>
          <w:lang w:val="en-GB"/>
        </w:rPr>
        <w:t xml:space="preserve"> education verified by an official diploma</w:t>
      </w:r>
      <w:r>
        <w:rPr>
          <w:rFonts w:ascii="Arial" w:hAnsi="Arial" w:cs="Arial"/>
          <w:b/>
          <w:i/>
          <w:lang w:val="en-GB"/>
        </w:rPr>
        <w:t xml:space="preserve">, an </w:t>
      </w:r>
      <w:r w:rsidRPr="00E97A3B">
        <w:rPr>
          <w:rFonts w:ascii="Arial" w:hAnsi="Arial" w:cs="Arial"/>
          <w:b/>
          <w:i/>
          <w:lang w:val="en-GB"/>
        </w:rPr>
        <w:t>academic record with marks and grades</w:t>
      </w:r>
      <w:r>
        <w:rPr>
          <w:rFonts w:ascii="Arial" w:hAnsi="Arial" w:cs="Arial"/>
          <w:b/>
          <w:i/>
          <w:lang w:val="en-GB"/>
        </w:rPr>
        <w:t xml:space="preserve"> and a </w:t>
      </w:r>
      <w:r w:rsidRPr="00E97A3B">
        <w:rPr>
          <w:rFonts w:ascii="Arial" w:hAnsi="Arial" w:cs="Arial"/>
          <w:b/>
          <w:i/>
          <w:lang w:val="en-GB"/>
        </w:rPr>
        <w:t>licen</w:t>
      </w:r>
      <w:r>
        <w:rPr>
          <w:rFonts w:ascii="Arial" w:hAnsi="Arial" w:cs="Arial"/>
          <w:b/>
          <w:i/>
          <w:lang w:val="en-GB"/>
        </w:rPr>
        <w:t>c</w:t>
      </w:r>
      <w:r w:rsidRPr="00E97A3B">
        <w:rPr>
          <w:rFonts w:ascii="Arial" w:hAnsi="Arial" w:cs="Arial"/>
          <w:b/>
          <w:i/>
          <w:lang w:val="en-GB"/>
        </w:rPr>
        <w:t xml:space="preserve">e to work as a </w:t>
      </w:r>
      <w:r>
        <w:rPr>
          <w:rFonts w:ascii="Arial" w:hAnsi="Arial" w:cs="Arial"/>
          <w:b/>
          <w:i/>
          <w:lang w:val="en-GB"/>
        </w:rPr>
        <w:t>medical</w:t>
      </w:r>
      <w:r w:rsidRPr="00E97A3B">
        <w:rPr>
          <w:rFonts w:ascii="Arial" w:hAnsi="Arial" w:cs="Arial"/>
          <w:b/>
          <w:i/>
          <w:lang w:val="en-GB"/>
        </w:rPr>
        <w:t xml:space="preserve"> doctor without restrictions in your country</w:t>
      </w:r>
      <w:r>
        <w:rPr>
          <w:rFonts w:ascii="Arial" w:hAnsi="Arial" w:cs="Arial"/>
          <w:b/>
          <w:i/>
          <w:lang w:val="en-GB"/>
        </w:rPr>
        <w:t>.</w:t>
      </w:r>
    </w:p>
    <w:p w:rsidR="00E51EA6" w:rsidRDefault="00E51EA6" w:rsidP="00E51EA6">
      <w:pPr>
        <w:rPr>
          <w:rFonts w:ascii="Arial" w:hAnsi="Arial" w:cs="Arial"/>
          <w:b/>
          <w:i/>
          <w:lang w:val="en-GB"/>
        </w:rPr>
      </w:pPr>
    </w:p>
    <w:p w:rsidR="00E51EA6" w:rsidRDefault="00E51EA6" w:rsidP="00E51EA6">
      <w:pPr>
        <w:rPr>
          <w:rFonts w:ascii="Arial" w:hAnsi="Arial" w:cs="Arial"/>
          <w:i/>
          <w:lang w:val="en-GB"/>
        </w:rPr>
      </w:pPr>
      <w:r>
        <w:rPr>
          <w:rFonts w:ascii="Arial" w:hAnsi="Arial" w:cs="Arial"/>
          <w:b/>
          <w:i/>
          <w:szCs w:val="24"/>
          <w:lang w:val="en-US"/>
        </w:rPr>
        <w:t>Job offer as a medical doctor from a medical employer in Hessen</w:t>
      </w:r>
      <w:r w:rsidRPr="00FD70ED">
        <w:rPr>
          <w:rFonts w:ascii="Arial" w:hAnsi="Arial" w:cs="Arial"/>
          <w:b/>
          <w:i/>
          <w:szCs w:val="24"/>
          <w:lang w:val="en-US"/>
        </w:rPr>
        <w:t xml:space="preserve">, </w:t>
      </w:r>
      <w:r w:rsidRPr="00FD70ED">
        <w:rPr>
          <w:rFonts w:ascii="Arial" w:hAnsi="Arial" w:cs="Arial"/>
          <w:i/>
          <w:szCs w:val="24"/>
          <w:lang w:val="en-US"/>
        </w:rPr>
        <w:t xml:space="preserve">normally proved </w:t>
      </w:r>
      <w:r w:rsidRPr="00FD70ED">
        <w:rPr>
          <w:rFonts w:ascii="Arial" w:hAnsi="Arial" w:cs="Arial"/>
          <w:i/>
          <w:lang w:val="en-GB"/>
        </w:rPr>
        <w:t xml:space="preserve">by an </w:t>
      </w:r>
      <w:r w:rsidRPr="00FD70ED">
        <w:rPr>
          <w:rFonts w:ascii="Arial" w:hAnsi="Arial" w:cs="Arial"/>
          <w:b/>
          <w:i/>
          <w:lang w:val="en-GB"/>
        </w:rPr>
        <w:t xml:space="preserve">application for “Berufserlaubnis”, </w:t>
      </w:r>
      <w:r w:rsidRPr="00FD70ED">
        <w:rPr>
          <w:rFonts w:ascii="Arial" w:hAnsi="Arial" w:cs="Arial"/>
          <w:i/>
          <w:lang w:val="en-GB"/>
        </w:rPr>
        <w:t xml:space="preserve">signed by you and the staff department from a </w:t>
      </w:r>
      <w:r w:rsidR="00496F0E">
        <w:rPr>
          <w:rFonts w:ascii="Arial" w:hAnsi="Arial" w:cs="Arial"/>
          <w:i/>
          <w:lang w:val="en-GB"/>
        </w:rPr>
        <w:t>hospital in Hessen.</w:t>
      </w:r>
    </w:p>
    <w:p w:rsidR="001D5352" w:rsidRDefault="001D5352" w:rsidP="001D5352">
      <w:pPr>
        <w:rPr>
          <w:rFonts w:ascii="Arial" w:hAnsi="Arial" w:cs="Arial"/>
          <w:b/>
          <w:i/>
          <w:lang w:val="en-GB"/>
        </w:rPr>
      </w:pPr>
    </w:p>
    <w:p w:rsidR="00F460A0" w:rsidRDefault="00F460A0" w:rsidP="001D5352">
      <w:pPr>
        <w:rPr>
          <w:rFonts w:ascii="Arial" w:hAnsi="Arial" w:cs="Arial"/>
          <w:i/>
          <w:lang w:val="en-GB"/>
        </w:rPr>
      </w:pPr>
      <w:r>
        <w:rPr>
          <w:rFonts w:ascii="Arial" w:hAnsi="Arial" w:cs="Arial"/>
          <w:b/>
          <w:i/>
          <w:lang w:val="en-GB"/>
        </w:rPr>
        <w:t>Minimum a</w:t>
      </w:r>
      <w:r w:rsidR="001D5352">
        <w:rPr>
          <w:rFonts w:ascii="Arial" w:hAnsi="Arial" w:cs="Arial"/>
          <w:b/>
          <w:i/>
          <w:lang w:val="en-GB"/>
        </w:rPr>
        <w:t>dequate German language skills</w:t>
      </w:r>
      <w:r>
        <w:rPr>
          <w:rFonts w:ascii="Arial" w:hAnsi="Arial" w:cs="Arial"/>
          <w:b/>
          <w:i/>
          <w:lang w:val="en-GB"/>
        </w:rPr>
        <w:t xml:space="preserve"> verified with a </w:t>
      </w:r>
      <w:r w:rsidR="001D5352" w:rsidRPr="009111AA">
        <w:rPr>
          <w:rFonts w:ascii="Arial" w:hAnsi="Arial" w:cs="Arial"/>
          <w:b/>
          <w:i/>
          <w:u w:val="single"/>
          <w:lang w:val="en-GB"/>
        </w:rPr>
        <w:t xml:space="preserve">GER </w:t>
      </w:r>
      <w:r w:rsidR="001D5352" w:rsidRPr="00E97A3B">
        <w:rPr>
          <w:rFonts w:ascii="Arial" w:hAnsi="Arial" w:cs="Arial"/>
          <w:b/>
          <w:i/>
          <w:u w:val="single"/>
          <w:lang w:val="en-GB"/>
        </w:rPr>
        <w:t>B2-certificate</w:t>
      </w:r>
      <w:r w:rsidR="001D5352">
        <w:rPr>
          <w:rFonts w:ascii="Arial" w:hAnsi="Arial" w:cs="Arial"/>
          <w:i/>
          <w:lang w:val="en-GB"/>
        </w:rPr>
        <w:t xml:space="preserve">, only from </w:t>
      </w:r>
      <w:r w:rsidR="001D5352" w:rsidRPr="00E97A3B">
        <w:rPr>
          <w:rFonts w:ascii="Arial" w:hAnsi="Arial" w:cs="Arial"/>
          <w:b/>
          <w:i/>
          <w:u w:val="single"/>
          <w:lang w:val="en-GB"/>
        </w:rPr>
        <w:t>Goethe-Institute</w:t>
      </w:r>
      <w:r w:rsidR="001D5352">
        <w:rPr>
          <w:rFonts w:ascii="Arial" w:hAnsi="Arial" w:cs="Arial"/>
          <w:b/>
          <w:i/>
          <w:u w:val="single"/>
          <w:lang w:val="en-GB"/>
        </w:rPr>
        <w:t>.</w:t>
      </w:r>
      <w:r w:rsidR="001D5352" w:rsidRPr="009254E0">
        <w:rPr>
          <w:rFonts w:ascii="Arial" w:hAnsi="Arial" w:cs="Arial"/>
          <w:i/>
          <w:lang w:val="en-GB"/>
        </w:rPr>
        <w:t xml:space="preserve"> </w:t>
      </w:r>
      <w:r w:rsidR="001D5352">
        <w:rPr>
          <w:rFonts w:ascii="Arial" w:hAnsi="Arial" w:cs="Arial"/>
          <w:i/>
          <w:lang w:val="en-GB"/>
        </w:rPr>
        <w:t xml:space="preserve"> </w:t>
      </w:r>
      <w:r>
        <w:rPr>
          <w:rFonts w:ascii="Arial" w:hAnsi="Arial" w:cs="Arial"/>
          <w:i/>
          <w:lang w:val="en-GB"/>
        </w:rPr>
        <w:t xml:space="preserve"> </w:t>
      </w:r>
    </w:p>
    <w:p w:rsidR="00E51EA6" w:rsidRPr="00E97A3B" w:rsidRDefault="001D5352" w:rsidP="001C30AD">
      <w:pPr>
        <w:rPr>
          <w:rFonts w:ascii="Arial" w:hAnsi="Arial" w:cs="Arial"/>
          <w:i/>
          <w:lang w:val="en-GB"/>
        </w:rPr>
      </w:pPr>
      <w:r>
        <w:rPr>
          <w:rFonts w:ascii="Arial" w:hAnsi="Arial" w:cs="Arial"/>
          <w:i/>
          <w:lang w:val="en-GB"/>
        </w:rPr>
        <w:t xml:space="preserve">After fulfilling the above named basic prerequisites, it is possible to start an application </w:t>
      </w:r>
      <w:r w:rsidR="00F460A0">
        <w:rPr>
          <w:rFonts w:ascii="Arial" w:hAnsi="Arial" w:cs="Arial"/>
          <w:i/>
          <w:lang w:val="en-GB"/>
        </w:rPr>
        <w:t>at</w:t>
      </w:r>
      <w:r>
        <w:rPr>
          <w:rFonts w:ascii="Arial" w:hAnsi="Arial" w:cs="Arial"/>
          <w:i/>
          <w:lang w:val="en-GB"/>
        </w:rPr>
        <w:t xml:space="preserve"> our office, the </w:t>
      </w:r>
      <w:proofErr w:type="spellStart"/>
      <w:r w:rsidRPr="001C30AD">
        <w:rPr>
          <w:rFonts w:ascii="Arial" w:hAnsi="Arial" w:cs="Arial"/>
          <w:i/>
          <w:u w:val="single"/>
          <w:lang w:val="en-GB"/>
        </w:rPr>
        <w:t>Hessisches</w:t>
      </w:r>
      <w:proofErr w:type="spellEnd"/>
      <w:r w:rsidR="0018327F">
        <w:rPr>
          <w:rFonts w:ascii="Arial" w:hAnsi="Arial" w:cs="Arial"/>
          <w:i/>
          <w:u w:val="single"/>
          <w:lang w:val="en-GB"/>
        </w:rPr>
        <w:t xml:space="preserve"> </w:t>
      </w:r>
      <w:proofErr w:type="spellStart"/>
      <w:r w:rsidR="0018327F">
        <w:rPr>
          <w:rFonts w:ascii="Arial" w:hAnsi="Arial" w:cs="Arial"/>
          <w:i/>
          <w:u w:val="single"/>
          <w:lang w:val="en-GB"/>
        </w:rPr>
        <w:t>Landesamt</w:t>
      </w:r>
      <w:proofErr w:type="spellEnd"/>
      <w:r w:rsidR="0018327F">
        <w:rPr>
          <w:rFonts w:ascii="Arial" w:hAnsi="Arial" w:cs="Arial"/>
          <w:i/>
          <w:u w:val="single"/>
          <w:lang w:val="en-GB"/>
        </w:rPr>
        <w:t xml:space="preserve"> </w:t>
      </w:r>
      <w:proofErr w:type="spellStart"/>
      <w:r w:rsidR="0018327F">
        <w:rPr>
          <w:rFonts w:ascii="Arial" w:hAnsi="Arial" w:cs="Arial"/>
          <w:i/>
          <w:u w:val="single"/>
          <w:lang w:val="en-GB"/>
        </w:rPr>
        <w:t>für</w:t>
      </w:r>
      <w:proofErr w:type="spellEnd"/>
      <w:r w:rsidR="0018327F">
        <w:rPr>
          <w:rFonts w:ascii="Arial" w:hAnsi="Arial" w:cs="Arial"/>
          <w:i/>
          <w:u w:val="single"/>
          <w:lang w:val="en-GB"/>
        </w:rPr>
        <w:t xml:space="preserve"> Gesundheit und </w:t>
      </w:r>
      <w:proofErr w:type="spellStart"/>
      <w:r w:rsidR="0018327F">
        <w:rPr>
          <w:rFonts w:ascii="Arial" w:hAnsi="Arial" w:cs="Arial"/>
          <w:i/>
          <w:u w:val="single"/>
          <w:lang w:val="en-GB"/>
        </w:rPr>
        <w:t>Pflege</w:t>
      </w:r>
      <w:proofErr w:type="spellEnd"/>
      <w:r w:rsidR="0018327F">
        <w:rPr>
          <w:rFonts w:ascii="Arial" w:hAnsi="Arial" w:cs="Arial"/>
          <w:i/>
          <w:u w:val="single"/>
          <w:lang w:val="en-GB"/>
        </w:rPr>
        <w:t xml:space="preserve"> (HLfGP)</w:t>
      </w:r>
      <w:bookmarkStart w:id="0" w:name="_GoBack"/>
      <w:bookmarkEnd w:id="0"/>
      <w:r>
        <w:rPr>
          <w:rFonts w:ascii="Arial" w:hAnsi="Arial" w:cs="Arial"/>
          <w:i/>
          <w:lang w:val="en-GB"/>
        </w:rPr>
        <w:t xml:space="preserve">. </w:t>
      </w:r>
      <w:r w:rsidR="00F460A0">
        <w:rPr>
          <w:rFonts w:ascii="Arial" w:hAnsi="Arial" w:cs="Arial"/>
          <w:i/>
          <w:lang w:val="en-GB"/>
        </w:rPr>
        <w:t>We will check</w:t>
      </w:r>
      <w:r>
        <w:rPr>
          <w:rFonts w:ascii="Arial" w:hAnsi="Arial" w:cs="Arial"/>
          <w:i/>
          <w:lang w:val="en-GB"/>
        </w:rPr>
        <w:t xml:space="preserve"> if we are the competent authority for your request and you will get a confirmation. With this </w:t>
      </w:r>
      <w:r w:rsidR="001C30AD">
        <w:rPr>
          <w:rFonts w:ascii="Arial" w:hAnsi="Arial" w:cs="Arial"/>
          <w:i/>
          <w:lang w:val="en-GB"/>
        </w:rPr>
        <w:t>note,</w:t>
      </w:r>
      <w:r>
        <w:rPr>
          <w:rFonts w:ascii="Arial" w:hAnsi="Arial" w:cs="Arial"/>
          <w:i/>
          <w:lang w:val="en-GB"/>
        </w:rPr>
        <w:t xml:space="preserve"> you have to apply for a</w:t>
      </w:r>
      <w:r w:rsidRPr="00E97A3B">
        <w:rPr>
          <w:rFonts w:ascii="Arial" w:hAnsi="Arial" w:cs="Arial"/>
          <w:i/>
          <w:lang w:val="en-GB"/>
        </w:rPr>
        <w:t xml:space="preserve"> </w:t>
      </w:r>
      <w:r w:rsidRPr="00E97A3B">
        <w:rPr>
          <w:rFonts w:ascii="Arial" w:hAnsi="Arial" w:cs="Arial"/>
          <w:b/>
          <w:i/>
          <w:u w:val="single"/>
          <w:lang w:val="en-US"/>
        </w:rPr>
        <w:t xml:space="preserve">German </w:t>
      </w:r>
      <w:r>
        <w:rPr>
          <w:rFonts w:ascii="Arial" w:hAnsi="Arial" w:cs="Arial"/>
          <w:b/>
          <w:i/>
          <w:u w:val="single"/>
          <w:lang w:val="en-US"/>
        </w:rPr>
        <w:t>medical</w:t>
      </w:r>
      <w:r w:rsidRPr="00E97A3B">
        <w:rPr>
          <w:rFonts w:ascii="Arial" w:hAnsi="Arial" w:cs="Arial"/>
          <w:b/>
          <w:i/>
          <w:u w:val="single"/>
          <w:lang w:val="en-US"/>
        </w:rPr>
        <w:t xml:space="preserve"> language certificate C1</w:t>
      </w:r>
      <w:r w:rsidRPr="006E2613">
        <w:rPr>
          <w:rFonts w:ascii="Arial" w:hAnsi="Arial" w:cs="Arial"/>
          <w:i/>
          <w:lang w:val="en-US"/>
        </w:rPr>
        <w:t xml:space="preserve"> </w:t>
      </w:r>
      <w:r w:rsidR="00F460A0">
        <w:rPr>
          <w:rFonts w:ascii="Arial" w:hAnsi="Arial" w:cs="Arial"/>
          <w:i/>
          <w:lang w:val="en-US"/>
        </w:rPr>
        <w:t>at the Landesärztek</w:t>
      </w:r>
      <w:r>
        <w:rPr>
          <w:rFonts w:ascii="Arial" w:hAnsi="Arial" w:cs="Arial"/>
          <w:i/>
          <w:lang w:val="en-US"/>
        </w:rPr>
        <w:t>ammer Hessen (LÄKH)</w:t>
      </w:r>
      <w:r w:rsidR="001C30AD">
        <w:rPr>
          <w:rFonts w:ascii="Arial" w:hAnsi="Arial" w:cs="Arial"/>
          <w:i/>
          <w:lang w:val="en-US"/>
        </w:rPr>
        <w:t>,</w:t>
      </w:r>
      <w:r>
        <w:rPr>
          <w:rFonts w:ascii="Arial" w:hAnsi="Arial" w:cs="Arial"/>
          <w:i/>
          <w:lang w:val="en-US"/>
        </w:rPr>
        <w:t xml:space="preserve"> </w:t>
      </w:r>
      <w:r w:rsidR="00F460A0">
        <w:rPr>
          <w:rFonts w:ascii="Arial" w:hAnsi="Arial" w:cs="Arial"/>
          <w:i/>
          <w:lang w:val="en-US"/>
        </w:rPr>
        <w:t xml:space="preserve">which </w:t>
      </w:r>
      <w:r w:rsidR="001C30AD">
        <w:rPr>
          <w:rFonts w:ascii="Arial" w:hAnsi="Arial" w:cs="Arial"/>
          <w:i/>
          <w:lang w:val="en-US"/>
        </w:rPr>
        <w:t xml:space="preserve">you </w:t>
      </w:r>
      <w:r w:rsidRPr="006E2613">
        <w:rPr>
          <w:rFonts w:ascii="Arial" w:hAnsi="Arial" w:cs="Arial"/>
          <w:i/>
          <w:lang w:val="en-US"/>
        </w:rPr>
        <w:t>also need</w:t>
      </w:r>
      <w:r w:rsidR="001C30AD">
        <w:rPr>
          <w:rFonts w:ascii="Arial" w:hAnsi="Arial" w:cs="Arial"/>
          <w:i/>
          <w:lang w:val="en-US"/>
        </w:rPr>
        <w:t xml:space="preserve"> before working in Hessen</w:t>
      </w:r>
      <w:r w:rsidRPr="006E2613">
        <w:rPr>
          <w:rFonts w:ascii="Arial" w:hAnsi="Arial" w:cs="Arial"/>
          <w:i/>
          <w:lang w:val="en-US"/>
        </w:rPr>
        <w:t>.</w:t>
      </w:r>
    </w:p>
    <w:p w:rsidR="00E51EA6" w:rsidRDefault="00E51EA6" w:rsidP="00E51EA6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US"/>
        </w:rPr>
        <w:t xml:space="preserve">Within the process, </w:t>
      </w:r>
      <w:r w:rsidRPr="00E97A3B">
        <w:rPr>
          <w:rFonts w:ascii="Arial" w:hAnsi="Arial" w:cs="Arial"/>
          <w:lang w:val="en-GB"/>
        </w:rPr>
        <w:t>there are other conditions to fulfil</w:t>
      </w:r>
      <w:r>
        <w:rPr>
          <w:rFonts w:ascii="Arial" w:hAnsi="Arial" w:cs="Arial"/>
          <w:lang w:val="en-GB"/>
        </w:rPr>
        <w:t xml:space="preserve"> as</w:t>
      </w:r>
      <w:r w:rsidRPr="00E97A3B">
        <w:rPr>
          <w:rFonts w:ascii="Arial" w:hAnsi="Arial" w:cs="Arial"/>
          <w:lang w:val="en-GB"/>
        </w:rPr>
        <w:t xml:space="preserve"> </w:t>
      </w:r>
      <w:r w:rsidRPr="00E97A3B">
        <w:rPr>
          <w:rFonts w:ascii="Arial" w:hAnsi="Arial" w:cs="Arial"/>
          <w:i/>
          <w:lang w:val="en-GB"/>
        </w:rPr>
        <w:t>health certificate, police clearance certificate, certificate of good standing, etc.</w:t>
      </w:r>
      <w:r w:rsidRPr="00E97A3B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For more information p</w:t>
      </w:r>
      <w:r w:rsidRPr="00E97A3B">
        <w:rPr>
          <w:rFonts w:ascii="Arial" w:hAnsi="Arial" w:cs="Arial"/>
          <w:lang w:val="en-GB"/>
        </w:rPr>
        <w:t xml:space="preserve">lease </w:t>
      </w:r>
      <w:r>
        <w:rPr>
          <w:rFonts w:ascii="Arial" w:hAnsi="Arial" w:cs="Arial"/>
          <w:lang w:val="en-GB"/>
        </w:rPr>
        <w:t xml:space="preserve">have a </w:t>
      </w:r>
      <w:r w:rsidRPr="00E97A3B">
        <w:rPr>
          <w:rFonts w:ascii="Arial" w:hAnsi="Arial" w:cs="Arial"/>
          <w:lang w:val="en-GB"/>
        </w:rPr>
        <w:t>look at our German information letter.</w:t>
      </w:r>
    </w:p>
    <w:p w:rsidR="00E51EA6" w:rsidRDefault="00E51EA6" w:rsidP="00E51EA6">
      <w:pPr>
        <w:rPr>
          <w:rFonts w:ascii="Arial" w:hAnsi="Arial" w:cs="Arial"/>
          <w:lang w:val="en-GB"/>
        </w:rPr>
      </w:pPr>
    </w:p>
    <w:p w:rsidR="00E51EA6" w:rsidRPr="0077409A" w:rsidRDefault="00E51EA6" w:rsidP="00E51EA6">
      <w:pPr>
        <w:rPr>
          <w:rFonts w:ascii="Arial" w:hAnsi="Arial" w:cs="Arial"/>
          <w:b/>
          <w:u w:val="single"/>
          <w:lang w:val="en-GB"/>
        </w:rPr>
      </w:pPr>
      <w:r w:rsidRPr="0077409A">
        <w:rPr>
          <w:rFonts w:ascii="Arial" w:hAnsi="Arial" w:cs="Arial"/>
          <w:b/>
          <w:u w:val="single"/>
          <w:lang w:val="en-GB"/>
        </w:rPr>
        <w:t xml:space="preserve">Important information: </w:t>
      </w:r>
    </w:p>
    <w:p w:rsidR="00E51EA6" w:rsidRDefault="00E51EA6" w:rsidP="00E51EA6">
      <w:pPr>
        <w:rPr>
          <w:rFonts w:ascii="Arial" w:hAnsi="Arial" w:cs="Arial"/>
          <w:lang w:val="en-GB"/>
        </w:rPr>
      </w:pPr>
      <w:r w:rsidRPr="00E97A3B">
        <w:rPr>
          <w:rFonts w:ascii="Arial" w:hAnsi="Arial" w:cs="Arial"/>
          <w:lang w:val="en-GB"/>
        </w:rPr>
        <w:t>Each application for a licen</w:t>
      </w:r>
      <w:r>
        <w:rPr>
          <w:rFonts w:ascii="Arial" w:hAnsi="Arial" w:cs="Arial"/>
          <w:lang w:val="en-GB"/>
        </w:rPr>
        <w:t>c</w:t>
      </w:r>
      <w:r w:rsidRPr="00E97A3B">
        <w:rPr>
          <w:rFonts w:ascii="Arial" w:hAnsi="Arial" w:cs="Arial"/>
          <w:lang w:val="en-GB"/>
        </w:rPr>
        <w:t>e will be verified individual</w:t>
      </w:r>
      <w:r>
        <w:rPr>
          <w:rFonts w:ascii="Arial" w:hAnsi="Arial" w:cs="Arial"/>
          <w:lang w:val="en-GB"/>
        </w:rPr>
        <w:t xml:space="preserve"> and is a subject to charge</w:t>
      </w:r>
      <w:r w:rsidRPr="00E97A3B">
        <w:rPr>
          <w:rFonts w:ascii="Arial" w:hAnsi="Arial" w:cs="Arial"/>
          <w:lang w:val="en-GB"/>
        </w:rPr>
        <w:t>.</w:t>
      </w:r>
      <w:r>
        <w:rPr>
          <w:rFonts w:ascii="Arial" w:hAnsi="Arial" w:cs="Arial"/>
          <w:lang w:val="en-GB"/>
        </w:rPr>
        <w:t xml:space="preserve"> </w:t>
      </w:r>
    </w:p>
    <w:p w:rsidR="00E51EA6" w:rsidRDefault="00E51EA6" w:rsidP="00E51EA6">
      <w:pPr>
        <w:rPr>
          <w:rFonts w:ascii="Arial" w:hAnsi="Arial" w:cs="Arial"/>
          <w:lang w:val="en-GB"/>
        </w:rPr>
      </w:pPr>
    </w:p>
    <w:p w:rsidR="00E51EA6" w:rsidRDefault="00E51EA6" w:rsidP="00E51EA6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G</w:t>
      </w:r>
      <w:r w:rsidRPr="00AC72AA">
        <w:rPr>
          <w:rFonts w:ascii="Arial" w:hAnsi="Arial" w:cs="Arial"/>
          <w:lang w:val="en-GB"/>
        </w:rPr>
        <w:t xml:space="preserve">eneral information about the acceptance procedure </w:t>
      </w:r>
      <w:r>
        <w:rPr>
          <w:rFonts w:ascii="Arial" w:hAnsi="Arial" w:cs="Arial"/>
          <w:lang w:val="en-GB"/>
        </w:rPr>
        <w:t>in Germany you can find here:</w:t>
      </w:r>
    </w:p>
    <w:p w:rsidR="00885CF0" w:rsidRPr="001228EE" w:rsidRDefault="0018327F" w:rsidP="00E51EA6">
      <w:pPr>
        <w:rPr>
          <w:rFonts w:ascii="Arial" w:hAnsi="Arial" w:cs="Arial"/>
          <w:u w:val="single"/>
          <w:lang w:val="en-GB"/>
        </w:rPr>
      </w:pPr>
      <w:hyperlink r:id="rId9" w:history="1">
        <w:r w:rsidR="00E51EA6" w:rsidRPr="001228EE">
          <w:rPr>
            <w:rStyle w:val="Hyperlink"/>
            <w:rFonts w:ascii="Arial" w:hAnsi="Arial" w:cs="Arial"/>
            <w:lang w:val="en-GB"/>
          </w:rPr>
          <w:t>www.kmk.org</w:t>
        </w:r>
      </w:hyperlink>
      <w:r w:rsidR="001C30AD">
        <w:rPr>
          <w:rStyle w:val="Hyperlink"/>
          <w:rFonts w:ascii="Arial" w:hAnsi="Arial" w:cs="Arial"/>
          <w:u w:val="none"/>
          <w:lang w:val="en-GB"/>
        </w:rPr>
        <w:t xml:space="preserve"> </w:t>
      </w:r>
      <w:r w:rsidR="001C30AD" w:rsidRPr="001C30AD">
        <w:rPr>
          <w:rStyle w:val="Hyperlink"/>
          <w:rFonts w:ascii="Arial" w:hAnsi="Arial" w:cs="Arial"/>
          <w:color w:val="auto"/>
          <w:u w:val="none"/>
          <w:lang w:val="en-GB"/>
        </w:rPr>
        <w:t xml:space="preserve">and </w:t>
      </w:r>
      <w:r w:rsidR="00E51EA6" w:rsidRPr="001228EE">
        <w:rPr>
          <w:rStyle w:val="Hyperlink"/>
          <w:rFonts w:ascii="Arial" w:hAnsi="Arial" w:cs="Arial"/>
          <w:lang w:val="en-GB"/>
        </w:rPr>
        <w:t>www.anerkennung-in-deutschland.de</w:t>
      </w:r>
    </w:p>
    <w:sectPr w:rsidR="00885CF0" w:rsidRPr="001228EE" w:rsidSect="00784C13">
      <w:footerReference w:type="first" r:id="rId10"/>
      <w:type w:val="continuous"/>
      <w:pgSz w:w="11907" w:h="16840" w:code="9"/>
      <w:pgMar w:top="567" w:right="850" w:bottom="567" w:left="1701" w:header="567" w:footer="2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27F" w:rsidRDefault="0018327F">
      <w:r>
        <w:separator/>
      </w:r>
    </w:p>
  </w:endnote>
  <w:endnote w:type="continuationSeparator" w:id="0">
    <w:p w:rsidR="0018327F" w:rsidRDefault="00183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6F7" w:rsidRPr="001936F7" w:rsidRDefault="001C30AD" w:rsidP="00BB731E">
    <w:pPr>
      <w:pStyle w:val="Fuzeile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Februar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27F" w:rsidRDefault="0018327F">
      <w:r>
        <w:separator/>
      </w:r>
    </w:p>
  </w:footnote>
  <w:footnote w:type="continuationSeparator" w:id="0">
    <w:p w:rsidR="0018327F" w:rsidRDefault="001832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004C1"/>
    <w:multiLevelType w:val="hybridMultilevel"/>
    <w:tmpl w:val="B66CF1D0"/>
    <w:lvl w:ilvl="0" w:tplc="C6CAA886">
      <w:numFmt w:val="bullet"/>
      <w:lvlText w:val="-"/>
      <w:lvlJc w:val="left"/>
      <w:pPr>
        <w:ind w:left="405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27F"/>
    <w:rsid w:val="000024B2"/>
    <w:rsid w:val="00010B7D"/>
    <w:rsid w:val="000141AE"/>
    <w:rsid w:val="000148A9"/>
    <w:rsid w:val="0002294E"/>
    <w:rsid w:val="0002459B"/>
    <w:rsid w:val="00031531"/>
    <w:rsid w:val="000352EF"/>
    <w:rsid w:val="000430ED"/>
    <w:rsid w:val="000450FC"/>
    <w:rsid w:val="00045653"/>
    <w:rsid w:val="00045D29"/>
    <w:rsid w:val="00053F33"/>
    <w:rsid w:val="0009140E"/>
    <w:rsid w:val="00096F8F"/>
    <w:rsid w:val="000A1000"/>
    <w:rsid w:val="000A13E8"/>
    <w:rsid w:val="000A5541"/>
    <w:rsid w:val="000B1418"/>
    <w:rsid w:val="000B55D9"/>
    <w:rsid w:val="000B5F3C"/>
    <w:rsid w:val="000D10A1"/>
    <w:rsid w:val="000E02B5"/>
    <w:rsid w:val="000E110E"/>
    <w:rsid w:val="000F2A82"/>
    <w:rsid w:val="000F6306"/>
    <w:rsid w:val="00101908"/>
    <w:rsid w:val="001026F8"/>
    <w:rsid w:val="00110473"/>
    <w:rsid w:val="00112A82"/>
    <w:rsid w:val="001228EE"/>
    <w:rsid w:val="00134E36"/>
    <w:rsid w:val="00141CA1"/>
    <w:rsid w:val="001440B3"/>
    <w:rsid w:val="001526F5"/>
    <w:rsid w:val="0016187A"/>
    <w:rsid w:val="0016367C"/>
    <w:rsid w:val="00175BF8"/>
    <w:rsid w:val="0017727F"/>
    <w:rsid w:val="00182539"/>
    <w:rsid w:val="0018327F"/>
    <w:rsid w:val="001936F7"/>
    <w:rsid w:val="00194D9E"/>
    <w:rsid w:val="001B615C"/>
    <w:rsid w:val="001C2051"/>
    <w:rsid w:val="001C259A"/>
    <w:rsid w:val="001C30AD"/>
    <w:rsid w:val="001D5352"/>
    <w:rsid w:val="001E06AE"/>
    <w:rsid w:val="001E12B5"/>
    <w:rsid w:val="001F64BA"/>
    <w:rsid w:val="00213BD2"/>
    <w:rsid w:val="00215FBE"/>
    <w:rsid w:val="00217D7C"/>
    <w:rsid w:val="00224194"/>
    <w:rsid w:val="00230565"/>
    <w:rsid w:val="00232BE8"/>
    <w:rsid w:val="0023667B"/>
    <w:rsid w:val="00241657"/>
    <w:rsid w:val="00241EB5"/>
    <w:rsid w:val="00245673"/>
    <w:rsid w:val="0028296A"/>
    <w:rsid w:val="00291D95"/>
    <w:rsid w:val="00295570"/>
    <w:rsid w:val="002A688A"/>
    <w:rsid w:val="002B042B"/>
    <w:rsid w:val="002B576D"/>
    <w:rsid w:val="002B698C"/>
    <w:rsid w:val="002E0FAE"/>
    <w:rsid w:val="002E1BB7"/>
    <w:rsid w:val="002E599D"/>
    <w:rsid w:val="002E7FE9"/>
    <w:rsid w:val="002F16FE"/>
    <w:rsid w:val="00303319"/>
    <w:rsid w:val="00311F8E"/>
    <w:rsid w:val="0032151A"/>
    <w:rsid w:val="00343B9E"/>
    <w:rsid w:val="003442C9"/>
    <w:rsid w:val="00350BF9"/>
    <w:rsid w:val="00352788"/>
    <w:rsid w:val="003533B9"/>
    <w:rsid w:val="003640B9"/>
    <w:rsid w:val="0037603B"/>
    <w:rsid w:val="00377C3A"/>
    <w:rsid w:val="00381802"/>
    <w:rsid w:val="0038488D"/>
    <w:rsid w:val="003C4C54"/>
    <w:rsid w:val="003E1250"/>
    <w:rsid w:val="003F2769"/>
    <w:rsid w:val="003F61FC"/>
    <w:rsid w:val="00403FB2"/>
    <w:rsid w:val="00404DEA"/>
    <w:rsid w:val="004125AF"/>
    <w:rsid w:val="00415164"/>
    <w:rsid w:val="00432055"/>
    <w:rsid w:val="00434DB7"/>
    <w:rsid w:val="00437C67"/>
    <w:rsid w:val="00442547"/>
    <w:rsid w:val="004430DE"/>
    <w:rsid w:val="004546A7"/>
    <w:rsid w:val="0046227F"/>
    <w:rsid w:val="00463F95"/>
    <w:rsid w:val="0047159D"/>
    <w:rsid w:val="00482657"/>
    <w:rsid w:val="0049342F"/>
    <w:rsid w:val="00495FE6"/>
    <w:rsid w:val="00496F0E"/>
    <w:rsid w:val="004B31DB"/>
    <w:rsid w:val="004B7190"/>
    <w:rsid w:val="004C23C5"/>
    <w:rsid w:val="004C5E94"/>
    <w:rsid w:val="004D25AC"/>
    <w:rsid w:val="004D4494"/>
    <w:rsid w:val="004D7A0A"/>
    <w:rsid w:val="004E0CF4"/>
    <w:rsid w:val="004F0F65"/>
    <w:rsid w:val="004F5B63"/>
    <w:rsid w:val="004F7A4C"/>
    <w:rsid w:val="005169A4"/>
    <w:rsid w:val="005354AF"/>
    <w:rsid w:val="005500E7"/>
    <w:rsid w:val="005530E6"/>
    <w:rsid w:val="005558F4"/>
    <w:rsid w:val="00555D58"/>
    <w:rsid w:val="005631B1"/>
    <w:rsid w:val="00565E73"/>
    <w:rsid w:val="0058070A"/>
    <w:rsid w:val="00583DDF"/>
    <w:rsid w:val="00591D3C"/>
    <w:rsid w:val="00592484"/>
    <w:rsid w:val="00597409"/>
    <w:rsid w:val="005A5858"/>
    <w:rsid w:val="005B3589"/>
    <w:rsid w:val="005D5FDD"/>
    <w:rsid w:val="005D7626"/>
    <w:rsid w:val="005E7634"/>
    <w:rsid w:val="005F3E5D"/>
    <w:rsid w:val="00603880"/>
    <w:rsid w:val="00612070"/>
    <w:rsid w:val="006275AC"/>
    <w:rsid w:val="006339AF"/>
    <w:rsid w:val="0063602C"/>
    <w:rsid w:val="006416DB"/>
    <w:rsid w:val="006426D2"/>
    <w:rsid w:val="00665127"/>
    <w:rsid w:val="00682DC0"/>
    <w:rsid w:val="0068643E"/>
    <w:rsid w:val="006911B6"/>
    <w:rsid w:val="006B11E8"/>
    <w:rsid w:val="006B1F54"/>
    <w:rsid w:val="006C7CAA"/>
    <w:rsid w:val="006D2934"/>
    <w:rsid w:val="006D6059"/>
    <w:rsid w:val="006D6A8B"/>
    <w:rsid w:val="006E1D49"/>
    <w:rsid w:val="006E606F"/>
    <w:rsid w:val="006E7772"/>
    <w:rsid w:val="006F510C"/>
    <w:rsid w:val="00717696"/>
    <w:rsid w:val="00736195"/>
    <w:rsid w:val="00737545"/>
    <w:rsid w:val="00740FCC"/>
    <w:rsid w:val="00750C5B"/>
    <w:rsid w:val="00756176"/>
    <w:rsid w:val="00756724"/>
    <w:rsid w:val="007642C6"/>
    <w:rsid w:val="00784C13"/>
    <w:rsid w:val="00791FCE"/>
    <w:rsid w:val="00796802"/>
    <w:rsid w:val="007A3D4A"/>
    <w:rsid w:val="007A7DD5"/>
    <w:rsid w:val="007C5643"/>
    <w:rsid w:val="007D327C"/>
    <w:rsid w:val="007D6650"/>
    <w:rsid w:val="007E1710"/>
    <w:rsid w:val="007F07CD"/>
    <w:rsid w:val="007F09AC"/>
    <w:rsid w:val="007F356F"/>
    <w:rsid w:val="008021DE"/>
    <w:rsid w:val="00817B3D"/>
    <w:rsid w:val="008270B3"/>
    <w:rsid w:val="00835669"/>
    <w:rsid w:val="00844694"/>
    <w:rsid w:val="0085530C"/>
    <w:rsid w:val="00862DB6"/>
    <w:rsid w:val="00872817"/>
    <w:rsid w:val="008739C1"/>
    <w:rsid w:val="00877035"/>
    <w:rsid w:val="00884530"/>
    <w:rsid w:val="008854F7"/>
    <w:rsid w:val="00885CF0"/>
    <w:rsid w:val="008867D3"/>
    <w:rsid w:val="008926A4"/>
    <w:rsid w:val="008A1437"/>
    <w:rsid w:val="008A4FD1"/>
    <w:rsid w:val="008A637B"/>
    <w:rsid w:val="008A71FF"/>
    <w:rsid w:val="008A72FD"/>
    <w:rsid w:val="008C532C"/>
    <w:rsid w:val="008C65CA"/>
    <w:rsid w:val="008D5ADB"/>
    <w:rsid w:val="008E1985"/>
    <w:rsid w:val="008F2362"/>
    <w:rsid w:val="008F2DA7"/>
    <w:rsid w:val="008F36B7"/>
    <w:rsid w:val="009111AA"/>
    <w:rsid w:val="0091643E"/>
    <w:rsid w:val="00916F56"/>
    <w:rsid w:val="00947B0B"/>
    <w:rsid w:val="00955623"/>
    <w:rsid w:val="00970CF4"/>
    <w:rsid w:val="0097602A"/>
    <w:rsid w:val="00977F67"/>
    <w:rsid w:val="009A2F80"/>
    <w:rsid w:val="009A5580"/>
    <w:rsid w:val="009A698D"/>
    <w:rsid w:val="009A6F50"/>
    <w:rsid w:val="009B0893"/>
    <w:rsid w:val="009B60EA"/>
    <w:rsid w:val="009C3EFE"/>
    <w:rsid w:val="009D70B2"/>
    <w:rsid w:val="009E0A7C"/>
    <w:rsid w:val="009E2063"/>
    <w:rsid w:val="009E5C5E"/>
    <w:rsid w:val="009F5331"/>
    <w:rsid w:val="009F688F"/>
    <w:rsid w:val="00A0494B"/>
    <w:rsid w:val="00A1349B"/>
    <w:rsid w:val="00A15483"/>
    <w:rsid w:val="00A476E9"/>
    <w:rsid w:val="00A52273"/>
    <w:rsid w:val="00A54479"/>
    <w:rsid w:val="00A717DA"/>
    <w:rsid w:val="00A72CD1"/>
    <w:rsid w:val="00A7352C"/>
    <w:rsid w:val="00AA1F33"/>
    <w:rsid w:val="00AC084A"/>
    <w:rsid w:val="00AC72AA"/>
    <w:rsid w:val="00AD1FB6"/>
    <w:rsid w:val="00AF5C9F"/>
    <w:rsid w:val="00AF76E1"/>
    <w:rsid w:val="00B27382"/>
    <w:rsid w:val="00B31081"/>
    <w:rsid w:val="00B31384"/>
    <w:rsid w:val="00B34A18"/>
    <w:rsid w:val="00B42C3E"/>
    <w:rsid w:val="00B436FE"/>
    <w:rsid w:val="00B50BCD"/>
    <w:rsid w:val="00B763DF"/>
    <w:rsid w:val="00B7697D"/>
    <w:rsid w:val="00B84C83"/>
    <w:rsid w:val="00B84FEB"/>
    <w:rsid w:val="00B923F0"/>
    <w:rsid w:val="00BB731E"/>
    <w:rsid w:val="00BC5000"/>
    <w:rsid w:val="00BC7D70"/>
    <w:rsid w:val="00BD0221"/>
    <w:rsid w:val="00BD27FC"/>
    <w:rsid w:val="00BE0776"/>
    <w:rsid w:val="00BE3BC3"/>
    <w:rsid w:val="00BF76A4"/>
    <w:rsid w:val="00C03306"/>
    <w:rsid w:val="00C04854"/>
    <w:rsid w:val="00C0569D"/>
    <w:rsid w:val="00C12ACC"/>
    <w:rsid w:val="00C22DAA"/>
    <w:rsid w:val="00C44375"/>
    <w:rsid w:val="00C50412"/>
    <w:rsid w:val="00C643D8"/>
    <w:rsid w:val="00C76EC5"/>
    <w:rsid w:val="00C90EC3"/>
    <w:rsid w:val="00C96614"/>
    <w:rsid w:val="00CC0B7C"/>
    <w:rsid w:val="00CC146B"/>
    <w:rsid w:val="00CD2EB3"/>
    <w:rsid w:val="00D00B6D"/>
    <w:rsid w:val="00D12617"/>
    <w:rsid w:val="00D1502E"/>
    <w:rsid w:val="00D25200"/>
    <w:rsid w:val="00D279A4"/>
    <w:rsid w:val="00D53C02"/>
    <w:rsid w:val="00D570C3"/>
    <w:rsid w:val="00D61B8D"/>
    <w:rsid w:val="00D707AB"/>
    <w:rsid w:val="00D862A0"/>
    <w:rsid w:val="00D94848"/>
    <w:rsid w:val="00D959EE"/>
    <w:rsid w:val="00DB29D3"/>
    <w:rsid w:val="00DF18EE"/>
    <w:rsid w:val="00DF511A"/>
    <w:rsid w:val="00E12FAE"/>
    <w:rsid w:val="00E13805"/>
    <w:rsid w:val="00E16607"/>
    <w:rsid w:val="00E25D52"/>
    <w:rsid w:val="00E2642C"/>
    <w:rsid w:val="00E264AD"/>
    <w:rsid w:val="00E34EFA"/>
    <w:rsid w:val="00E372E0"/>
    <w:rsid w:val="00E42AD1"/>
    <w:rsid w:val="00E51EA6"/>
    <w:rsid w:val="00E54D9A"/>
    <w:rsid w:val="00E57238"/>
    <w:rsid w:val="00E65448"/>
    <w:rsid w:val="00E73E37"/>
    <w:rsid w:val="00E8154E"/>
    <w:rsid w:val="00E85E03"/>
    <w:rsid w:val="00E8608D"/>
    <w:rsid w:val="00E86CBF"/>
    <w:rsid w:val="00E8726F"/>
    <w:rsid w:val="00E91637"/>
    <w:rsid w:val="00E97A3B"/>
    <w:rsid w:val="00EB0541"/>
    <w:rsid w:val="00EB3A4A"/>
    <w:rsid w:val="00EC0503"/>
    <w:rsid w:val="00EC42B7"/>
    <w:rsid w:val="00ED01A2"/>
    <w:rsid w:val="00ED4C70"/>
    <w:rsid w:val="00EF1154"/>
    <w:rsid w:val="00F008AD"/>
    <w:rsid w:val="00F025E5"/>
    <w:rsid w:val="00F07A40"/>
    <w:rsid w:val="00F17B81"/>
    <w:rsid w:val="00F36B33"/>
    <w:rsid w:val="00F42CE1"/>
    <w:rsid w:val="00F460A0"/>
    <w:rsid w:val="00F53BF2"/>
    <w:rsid w:val="00F561A9"/>
    <w:rsid w:val="00F76014"/>
    <w:rsid w:val="00F844C1"/>
    <w:rsid w:val="00F85A57"/>
    <w:rsid w:val="00F87320"/>
    <w:rsid w:val="00F924DE"/>
    <w:rsid w:val="00FA3D2F"/>
    <w:rsid w:val="00FA3E29"/>
    <w:rsid w:val="00FC3A00"/>
    <w:rsid w:val="00FC49FB"/>
    <w:rsid w:val="00FC5D74"/>
    <w:rsid w:val="00FD70ED"/>
    <w:rsid w:val="00FD72E2"/>
    <w:rsid w:val="00FE67C5"/>
    <w:rsid w:val="00FF51A6"/>
    <w:rsid w:val="00FF5D56"/>
    <w:rsid w:val="00FF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623A81"/>
  <w15:docId w15:val="{DE09F216-3145-416A-9CC1-DB3E628B5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416DB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91FCE"/>
    <w:pPr>
      <w:tabs>
        <w:tab w:val="center" w:pos="4536"/>
        <w:tab w:val="right" w:pos="9072"/>
      </w:tabs>
    </w:pPr>
    <w:rPr>
      <w:rFonts w:ascii="Tahoma" w:hAnsi="Tahoma"/>
      <w:sz w:val="32"/>
    </w:rPr>
  </w:style>
  <w:style w:type="paragraph" w:styleId="Fuzeile">
    <w:name w:val="footer"/>
    <w:basedOn w:val="Standard"/>
    <w:rsid w:val="00791FCE"/>
    <w:pPr>
      <w:tabs>
        <w:tab w:val="center" w:pos="4536"/>
        <w:tab w:val="right" w:pos="9072"/>
      </w:tabs>
    </w:pPr>
    <w:rPr>
      <w:rFonts w:ascii="Tahoma" w:hAnsi="Tahoma"/>
      <w:sz w:val="22"/>
    </w:rPr>
  </w:style>
  <w:style w:type="character" w:styleId="Hyperlink">
    <w:name w:val="Hyperlink"/>
    <w:basedOn w:val="Absatz-Standardschriftart"/>
    <w:uiPriority w:val="99"/>
    <w:rsid w:val="00791FCE"/>
    <w:rPr>
      <w:color w:val="0000FF"/>
      <w:u w:val="single"/>
    </w:rPr>
  </w:style>
  <w:style w:type="character" w:styleId="Seitenzahl">
    <w:name w:val="page number"/>
    <w:basedOn w:val="Absatz-Standardschriftart"/>
    <w:rsid w:val="00791FCE"/>
    <w:rPr>
      <w:rFonts w:ascii="Comic Sans MS" w:hAnsi="Comic Sans MS"/>
      <w:sz w:val="20"/>
    </w:rPr>
  </w:style>
  <w:style w:type="character" w:styleId="BesuchterLink">
    <w:name w:val="FollowedHyperlink"/>
    <w:basedOn w:val="Absatz-Standardschriftart"/>
    <w:rsid w:val="00791FCE"/>
    <w:rPr>
      <w:color w:val="800080"/>
      <w:u w:val="single"/>
    </w:rPr>
  </w:style>
  <w:style w:type="paragraph" w:styleId="Sprechblasentext">
    <w:name w:val="Balloon Text"/>
    <w:basedOn w:val="Standard"/>
    <w:semiHidden/>
    <w:rsid w:val="00B3108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84C13"/>
    <w:pPr>
      <w:ind w:left="720"/>
      <w:contextualSpacing/>
    </w:pPr>
    <w:rPr>
      <w:rFonts w:eastAsia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erkennung-in-deutschland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kmk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HLPUGUML\Home$\Michel-KleinA\Desktop\NEU%20Infomation%20for%20medical%20doctors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NEU Infomation for medical doctors.dotx</Template>
  <TotalTime>0</TotalTime>
  <Pages>1</Pages>
  <Words>345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Regierungspräsidium Gießen</Company>
  <LinksUpToDate>false</LinksUpToDate>
  <CharactersWithSpaces>2396</CharactersWithSpaces>
  <SharedDoc>false</SharedDoc>
  <HLinks>
    <vt:vector size="6" baseType="variant">
      <vt:variant>
        <vt:i4>2031618</vt:i4>
      </vt:variant>
      <vt:variant>
        <vt:i4>0</vt:i4>
      </vt:variant>
      <vt:variant>
        <vt:i4>0</vt:i4>
      </vt:variant>
      <vt:variant>
        <vt:i4>5</vt:i4>
      </vt:variant>
      <vt:variant>
        <vt:lpwstr>http://www.hlpug.de/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Michel-Klein, Anke (HLPUG)</dc:creator>
  <cp:lastModifiedBy>Michel-Klein, Anke (HLPUG)</cp:lastModifiedBy>
  <cp:revision>1</cp:revision>
  <cp:lastPrinted>2015-01-28T08:49:00Z</cp:lastPrinted>
  <dcterms:created xsi:type="dcterms:W3CDTF">2022-12-07T12:42:00Z</dcterms:created>
  <dcterms:modified xsi:type="dcterms:W3CDTF">2022-12-07T12:45:00Z</dcterms:modified>
</cp:coreProperties>
</file>